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AE" w:rsidRDefault="00AF67AE" w:rsidP="007B0EBA">
      <w:pPr>
        <w:pStyle w:val="Standard"/>
        <w:tabs>
          <w:tab w:val="left" w:pos="5565"/>
          <w:tab w:val="center" w:pos="6699"/>
        </w:tabs>
        <w:spacing w:line="300" w:lineRule="atLeast"/>
        <w:ind w:right="24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2018 | 02 | 28</w:t>
      </w:r>
      <w:bookmarkStart w:id="0" w:name="_GoBack"/>
      <w:bookmarkEnd w:id="0"/>
      <w:r>
        <w:rPr>
          <w:color w:val="404040"/>
          <w:sz w:val="20"/>
          <w:szCs w:val="20"/>
        </w:rPr>
        <w:t>.</w:t>
      </w:r>
    </w:p>
    <w:p w:rsidR="00AF67AE" w:rsidRDefault="00AF67AE" w:rsidP="007B0EBA">
      <w:pPr>
        <w:pStyle w:val="Standard"/>
        <w:tabs>
          <w:tab w:val="left" w:pos="5550"/>
          <w:tab w:val="left" w:pos="5692"/>
        </w:tabs>
        <w:spacing w:before="40" w:line="300" w:lineRule="atLeast"/>
        <w:rPr>
          <w:b/>
          <w:bCs/>
          <w:caps/>
          <w:color w:val="404040"/>
          <w:sz w:val="20"/>
          <w:szCs w:val="20"/>
        </w:rPr>
      </w:pPr>
      <w:r>
        <w:rPr>
          <w:b/>
          <w:bCs/>
          <w:caps/>
          <w:color w:val="404040"/>
          <w:sz w:val="20"/>
          <w:szCs w:val="20"/>
        </w:rPr>
        <w:t>KOMÁROM VÁROS ÖNKORMÁNYZATA</w:t>
      </w:r>
    </w:p>
    <w:p w:rsidR="00AF67AE" w:rsidRDefault="00AF67AE" w:rsidP="007B0EBA">
      <w:pPr>
        <w:pStyle w:val="Standard"/>
        <w:tabs>
          <w:tab w:val="left" w:pos="5670"/>
          <w:tab w:val="left" w:pos="5812"/>
        </w:tabs>
        <w:spacing w:line="300" w:lineRule="atLeast"/>
        <w:jc w:val="both"/>
      </w:pPr>
    </w:p>
    <w:p w:rsidR="00AF67AE" w:rsidRDefault="00AF67AE" w:rsidP="007B0EBA">
      <w:pPr>
        <w:pStyle w:val="Standard"/>
        <w:tabs>
          <w:tab w:val="left" w:pos="5520"/>
          <w:tab w:val="left" w:pos="6654"/>
        </w:tabs>
        <w:spacing w:line="300" w:lineRule="atLeast"/>
      </w:pPr>
      <w:r>
        <w:rPr>
          <w:b/>
          <w:bCs/>
          <w:caps/>
          <w:color w:val="244BAE"/>
          <w:sz w:val="28"/>
        </w:rPr>
        <w:t>Sajtóközlemény</w:t>
      </w:r>
      <w:r>
        <w:rPr>
          <w:b/>
          <w:bCs/>
          <w:caps/>
          <w:color w:val="404040"/>
          <w:sz w:val="28"/>
        </w:rPr>
        <w:tab/>
      </w:r>
      <w:r>
        <w:rPr>
          <w:b/>
          <w:bCs/>
          <w:caps/>
          <w:color w:val="404040"/>
          <w:sz w:val="32"/>
        </w:rPr>
        <w:tab/>
      </w:r>
    </w:p>
    <w:p w:rsidR="00AF67AE" w:rsidRDefault="00AF67AE" w:rsidP="007B0EBA">
      <w:pPr>
        <w:pStyle w:val="Standard"/>
        <w:tabs>
          <w:tab w:val="left" w:pos="5535"/>
          <w:tab w:val="center" w:pos="6669"/>
          <w:tab w:val="left" w:pos="9947"/>
        </w:tabs>
        <w:spacing w:before="40" w:line="300" w:lineRule="atLeast"/>
        <w:rPr>
          <w:b/>
          <w:bCs/>
          <w:caps/>
          <w:color w:val="404040"/>
          <w:sz w:val="20"/>
          <w:szCs w:val="20"/>
        </w:rPr>
      </w:pPr>
      <w:r>
        <w:rPr>
          <w:b/>
          <w:bCs/>
          <w:caps/>
          <w:color w:val="404040"/>
          <w:sz w:val="20"/>
          <w:szCs w:val="20"/>
        </w:rPr>
        <w:t>új mikrobuszt kap a komáromi gondozási központ</w:t>
      </w:r>
    </w:p>
    <w:p w:rsidR="00AF67AE" w:rsidRDefault="00AF67AE" w:rsidP="007B0EBA">
      <w:pPr>
        <w:pStyle w:val="Standard"/>
        <w:tabs>
          <w:tab w:val="left" w:pos="5670"/>
          <w:tab w:val="center" w:pos="6804"/>
        </w:tabs>
        <w:spacing w:line="300" w:lineRule="atLeast"/>
        <w:jc w:val="both"/>
      </w:pPr>
    </w:p>
    <w:p w:rsidR="00AF67AE" w:rsidRDefault="00AF67AE" w:rsidP="007B0EBA">
      <w:pPr>
        <w:pStyle w:val="Standard"/>
        <w:jc w:val="both"/>
        <w:rPr>
          <w:rFonts w:cs="Times New Roman"/>
          <w:b/>
          <w:bCs/>
          <w:sz w:val="20"/>
          <w:lang w:val="en-US"/>
        </w:rPr>
      </w:pPr>
      <w:r>
        <w:rPr>
          <w:rFonts w:cs="Times New Roman"/>
          <w:b/>
          <w:bCs/>
          <w:sz w:val="20"/>
          <w:lang w:val="en-US"/>
        </w:rPr>
        <w:t>A Széchenyi 2020 program keretében 9 millió forint támogatást kapott Komárom Város Önkormányzata a komáromi Gondozási Központ fejlesztésére.</w:t>
      </w:r>
    </w:p>
    <w:p w:rsidR="00AF67AE" w:rsidRDefault="00AF67AE" w:rsidP="007B0EBA">
      <w:pPr>
        <w:pStyle w:val="Standard"/>
        <w:jc w:val="both"/>
        <w:rPr>
          <w:rFonts w:cs="Times New Roman"/>
          <w:b/>
          <w:bCs/>
          <w:sz w:val="20"/>
          <w:lang w:val="en-US"/>
        </w:rPr>
      </w:pPr>
    </w:p>
    <w:p w:rsidR="00AF67AE" w:rsidRDefault="00AF67AE" w:rsidP="007B0EBA">
      <w:pPr>
        <w:pStyle w:val="Standard"/>
        <w:jc w:val="both"/>
        <w:rPr>
          <w:rFonts w:cs="Times New Roman"/>
          <w:b/>
          <w:bCs/>
          <w:sz w:val="20"/>
          <w:lang w:val="en-US"/>
        </w:rPr>
      </w:pPr>
    </w:p>
    <w:p w:rsidR="00AF67AE" w:rsidRDefault="00AF67AE" w:rsidP="007B0EBA">
      <w:pPr>
        <w:pStyle w:val="Standard"/>
        <w:tabs>
          <w:tab w:val="left" w:pos="5670"/>
          <w:tab w:val="center" w:pos="6804"/>
        </w:tabs>
        <w:spacing w:line="300" w:lineRule="atLeast"/>
        <w:jc w:val="both"/>
      </w:pPr>
    </w:p>
    <w:p w:rsidR="00AF67AE" w:rsidRPr="007B0EBA" w:rsidRDefault="00AF67AE" w:rsidP="007B0EBA">
      <w:pPr>
        <w:pStyle w:val="Standard"/>
        <w:jc w:val="both"/>
        <w:rPr>
          <w:sz w:val="20"/>
          <w:szCs w:val="20"/>
          <w:lang w:val="en-US"/>
        </w:rPr>
      </w:pPr>
      <w:r w:rsidRPr="007B0EBA">
        <w:rPr>
          <w:rFonts w:cs="Times New Roman"/>
          <w:sz w:val="20"/>
          <w:lang w:val="en-US"/>
        </w:rPr>
        <w:t xml:space="preserve">Komárom a TOP-4.2.1-15 </w:t>
      </w:r>
      <w:r w:rsidRPr="007B0EBA">
        <w:rPr>
          <w:spacing w:val="-15"/>
          <w:sz w:val="20"/>
          <w:szCs w:val="20"/>
        </w:rPr>
        <w:t>Szociális alapszolgáltatások infrastruktúrájának bővítése, fejlesztése</w:t>
      </w:r>
      <w:r w:rsidRPr="007B0EBA">
        <w:rPr>
          <w:sz w:val="20"/>
          <w:szCs w:val="20"/>
          <w:lang w:val="en-US"/>
        </w:rPr>
        <w:t xml:space="preserve"> című felhívásra nyújtotta be pályázatát.</w:t>
      </w:r>
    </w:p>
    <w:p w:rsidR="00AF67AE" w:rsidRPr="007B0EBA" w:rsidRDefault="00AF67AE" w:rsidP="007B0EBA">
      <w:pPr>
        <w:pStyle w:val="Standard"/>
        <w:jc w:val="both"/>
        <w:rPr>
          <w:sz w:val="20"/>
          <w:szCs w:val="20"/>
          <w:lang w:val="en-US"/>
        </w:rPr>
      </w:pPr>
    </w:p>
    <w:p w:rsidR="00AF67AE" w:rsidRDefault="00AF67AE" w:rsidP="007B0EBA">
      <w:pPr>
        <w:pStyle w:val="Standard"/>
        <w:jc w:val="both"/>
        <w:rPr>
          <w:sz w:val="20"/>
          <w:szCs w:val="20"/>
          <w:lang w:val="en-US"/>
        </w:rPr>
      </w:pPr>
    </w:p>
    <w:p w:rsidR="00AF67AE" w:rsidRDefault="00AF67AE" w:rsidP="007B0EBA">
      <w:pPr>
        <w:pStyle w:val="Standard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projekt keretében az önkormányzat által fenntartott szociális intézmény fejlesztése valósul meg. Az elnyert támogatásból egy 9 személyes mikrobuszt szerez be a fenntartó, mely a szociális étkeztetés során az étel szállításában, valamint a nappali ellátás esetében a személyszállításban nyújt segítséget. </w:t>
      </w:r>
    </w:p>
    <w:p w:rsidR="00AF67AE" w:rsidRDefault="00AF67AE" w:rsidP="007B0EBA">
      <w:pPr>
        <w:pStyle w:val="Standard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Ezenkívül 4 db korszerű kerékpárt vásárol a pályázó, melyeket a házigondozásban dolgozók használnak majd,továbbá bútorokat és tornaeszközöket szereznek be a nappali ellátásban gondozott idősek részére.</w:t>
      </w:r>
    </w:p>
    <w:p w:rsidR="00AF67AE" w:rsidRDefault="00AF67AE" w:rsidP="007B0EBA">
      <w:pPr>
        <w:pStyle w:val="Standard"/>
        <w:jc w:val="both"/>
        <w:rPr>
          <w:sz w:val="20"/>
          <w:szCs w:val="20"/>
          <w:lang w:val="en-US"/>
        </w:rPr>
      </w:pPr>
    </w:p>
    <w:p w:rsidR="00AF67AE" w:rsidRDefault="00AF67AE" w:rsidP="007B0EBA">
      <w:pPr>
        <w:pStyle w:val="Standard"/>
        <w:tabs>
          <w:tab w:val="left" w:pos="8378"/>
        </w:tabs>
        <w:spacing w:after="120"/>
        <w:jc w:val="both"/>
        <w:rPr>
          <w:sz w:val="20"/>
          <w:szCs w:val="20"/>
        </w:rPr>
      </w:pPr>
      <w:r w:rsidRPr="00805848">
        <w:rPr>
          <w:sz w:val="20"/>
          <w:szCs w:val="20"/>
        </w:rPr>
        <w:t>A projekt 2018. augusztus 31-én zárul.</w:t>
      </w:r>
    </w:p>
    <w:p w:rsidR="00AF67AE" w:rsidRPr="00805848" w:rsidRDefault="00AF67AE" w:rsidP="007B0EBA">
      <w:pPr>
        <w:pStyle w:val="Standard"/>
        <w:tabs>
          <w:tab w:val="left" w:pos="8378"/>
        </w:tabs>
        <w:spacing w:after="120"/>
        <w:jc w:val="both"/>
        <w:rPr>
          <w:sz w:val="20"/>
          <w:szCs w:val="20"/>
        </w:rPr>
      </w:pPr>
    </w:p>
    <w:p w:rsidR="00AF67AE" w:rsidRDefault="00AF67AE" w:rsidP="007B0EBA">
      <w:pPr>
        <w:pStyle w:val="Standard"/>
        <w:ind w:hanging="105"/>
        <w:jc w:val="both"/>
        <w:rPr>
          <w:rFonts w:cs="Times New Roman"/>
          <w:b/>
          <w:bCs/>
          <w:sz w:val="20"/>
          <w:lang w:val="en-US"/>
        </w:rPr>
      </w:pPr>
    </w:p>
    <w:p w:rsidR="00AF67AE" w:rsidRPr="007B0EBA" w:rsidRDefault="00AF67AE" w:rsidP="007B0EBA">
      <w:pPr>
        <w:pStyle w:val="Standard"/>
        <w:jc w:val="both"/>
        <w:rPr>
          <w:rFonts w:cs="Times New Roman"/>
          <w:bCs/>
          <w:sz w:val="20"/>
          <w:lang w:val="en-US"/>
        </w:rPr>
      </w:pPr>
      <w:r w:rsidRPr="007B0EBA">
        <w:rPr>
          <w:rFonts w:cs="Times New Roman"/>
          <w:bCs/>
          <w:sz w:val="20"/>
          <w:lang w:val="en-US"/>
        </w:rPr>
        <w:t>További információ kérhető:</w:t>
      </w:r>
    </w:p>
    <w:p w:rsidR="00AF67AE" w:rsidRDefault="00AF67AE" w:rsidP="007B0EBA">
      <w:pPr>
        <w:pStyle w:val="Standard"/>
        <w:jc w:val="both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Komárom Város Önkormányzata</w:t>
      </w:r>
    </w:p>
    <w:p w:rsidR="00AF67AE" w:rsidRDefault="00AF67AE" w:rsidP="007B0EBA">
      <w:pPr>
        <w:pStyle w:val="Standard"/>
        <w:jc w:val="both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2900 Komárom, Szabadság tér 1.</w:t>
      </w:r>
    </w:p>
    <w:p w:rsidR="00AF67AE" w:rsidRDefault="00AF67AE" w:rsidP="007B0EBA">
      <w:pPr>
        <w:pStyle w:val="Standard"/>
        <w:jc w:val="both"/>
      </w:pPr>
      <w:r>
        <w:rPr>
          <w:rFonts w:cs="Times New Roman"/>
          <w:sz w:val="20"/>
          <w:lang w:val="en-US"/>
        </w:rPr>
        <w:t>Tel.: 34/341-306, nagyedit@komarom.hu</w:t>
      </w:r>
    </w:p>
    <w:p w:rsidR="00AF67AE" w:rsidRDefault="00AF67AE" w:rsidP="007B0EBA">
      <w:pPr>
        <w:pStyle w:val="normal-header"/>
        <w:ind w:firstLine="0"/>
      </w:pPr>
    </w:p>
    <w:p w:rsidR="00AF67AE" w:rsidRPr="007B0EBA" w:rsidRDefault="00AF67AE" w:rsidP="007B0EBA"/>
    <w:sectPr w:rsidR="00AF67AE" w:rsidRPr="007B0EBA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AE" w:rsidRDefault="00AF67AE" w:rsidP="00AB4900">
      <w:pPr>
        <w:spacing w:after="0" w:line="240" w:lineRule="auto"/>
      </w:pPr>
      <w:r>
        <w:separator/>
      </w:r>
    </w:p>
  </w:endnote>
  <w:endnote w:type="continuationSeparator" w:id="0">
    <w:p w:rsidR="00AF67AE" w:rsidRDefault="00AF67A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AE" w:rsidRDefault="00AF67AE">
    <w:pPr>
      <w:pStyle w:val="Footer"/>
    </w:pPr>
  </w:p>
  <w:p w:rsidR="00AF67AE" w:rsidRDefault="00AF6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AE" w:rsidRDefault="00AF67AE" w:rsidP="00AB4900">
      <w:pPr>
        <w:spacing w:after="0" w:line="240" w:lineRule="auto"/>
      </w:pPr>
      <w:r>
        <w:separator/>
      </w:r>
    </w:p>
  </w:footnote>
  <w:footnote w:type="continuationSeparator" w:id="0">
    <w:p w:rsidR="00AF67AE" w:rsidRDefault="00AF67A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AE" w:rsidRDefault="00AF67AE" w:rsidP="00B50ED9">
    <w:pPr>
      <w:pStyle w:val="Header"/>
      <w:ind w:left="170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215.1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AF67AE" w:rsidRDefault="00AF67AE" w:rsidP="00B50ED9">
    <w:pPr>
      <w:pStyle w:val="Header"/>
      <w:ind w:left="1701"/>
    </w:pPr>
  </w:p>
  <w:p w:rsidR="00AF67AE" w:rsidRDefault="00AF67AE" w:rsidP="00B50ED9">
    <w:pPr>
      <w:pStyle w:val="Header"/>
      <w:ind w:left="1701"/>
    </w:pPr>
  </w:p>
  <w:p w:rsidR="00AF67AE" w:rsidRDefault="00AF67AE" w:rsidP="00B50ED9">
    <w:pPr>
      <w:pStyle w:val="Header"/>
      <w:ind w:left="1701"/>
    </w:pPr>
  </w:p>
  <w:p w:rsidR="00AF67AE" w:rsidRDefault="00AF67AE" w:rsidP="00B50ED9">
    <w:pPr>
      <w:pStyle w:val="Header"/>
      <w:ind w:left="1701"/>
    </w:pPr>
  </w:p>
  <w:p w:rsidR="00AF67AE" w:rsidRDefault="00AF67AE" w:rsidP="00B50ED9">
    <w:pPr>
      <w:pStyle w:val="Header"/>
      <w:ind w:left="1701"/>
    </w:pPr>
  </w:p>
  <w:p w:rsidR="00AF67AE" w:rsidRPr="00AB4900" w:rsidRDefault="00AF67AE" w:rsidP="00B50ED9">
    <w:pPr>
      <w:pStyle w:val="Header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01127"/>
    <w:rsid w:val="004370CA"/>
    <w:rsid w:val="004C625A"/>
    <w:rsid w:val="00522599"/>
    <w:rsid w:val="005901CF"/>
    <w:rsid w:val="005D030D"/>
    <w:rsid w:val="005E2EDE"/>
    <w:rsid w:val="005F2A14"/>
    <w:rsid w:val="00606708"/>
    <w:rsid w:val="006272D4"/>
    <w:rsid w:val="00657D99"/>
    <w:rsid w:val="006610E7"/>
    <w:rsid w:val="006734FC"/>
    <w:rsid w:val="00682CD3"/>
    <w:rsid w:val="006A1E4D"/>
    <w:rsid w:val="006C0217"/>
    <w:rsid w:val="006D0ADF"/>
    <w:rsid w:val="006D24DD"/>
    <w:rsid w:val="0078269C"/>
    <w:rsid w:val="007A6928"/>
    <w:rsid w:val="007B0EBA"/>
    <w:rsid w:val="00805848"/>
    <w:rsid w:val="00816521"/>
    <w:rsid w:val="008639A6"/>
    <w:rsid w:val="008B5441"/>
    <w:rsid w:val="008D34D9"/>
    <w:rsid w:val="009039F9"/>
    <w:rsid w:val="00922FBD"/>
    <w:rsid w:val="00956892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AF67AE"/>
    <w:rsid w:val="00B50ED9"/>
    <w:rsid w:val="00BC63BE"/>
    <w:rsid w:val="00C573C0"/>
    <w:rsid w:val="00C87FFB"/>
    <w:rsid w:val="00C9125A"/>
    <w:rsid w:val="00C9496E"/>
    <w:rsid w:val="00CB133A"/>
    <w:rsid w:val="00CC0E55"/>
    <w:rsid w:val="00D0369D"/>
    <w:rsid w:val="00D15E97"/>
    <w:rsid w:val="00D42BAB"/>
    <w:rsid w:val="00D50544"/>
    <w:rsid w:val="00D609B1"/>
    <w:rsid w:val="00D755C0"/>
    <w:rsid w:val="00DA340A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B0EB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EBA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B0E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0EBA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tandard">
    <w:name w:val="Standard"/>
    <w:uiPriority w:val="99"/>
    <w:rsid w:val="007B0EBA"/>
    <w:pPr>
      <w:widowControl w:val="0"/>
      <w:suppressAutoHyphens/>
      <w:autoSpaceDE w:val="0"/>
      <w:autoSpaceDN w:val="0"/>
      <w:textAlignment w:val="baseline"/>
    </w:pPr>
    <w:rPr>
      <w:rFonts w:cs="Arial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934</Characters>
  <Application>Microsoft Office Outlook</Application>
  <DocSecurity>0</DocSecurity>
  <Lines>0</Lines>
  <Paragraphs>0</Paragraphs>
  <ScaleCrop>false</ScaleCrop>
  <Company>MAG Zrt.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subject/>
  <dc:creator>Csaba</dc:creator>
  <cp:keywords/>
  <dc:description/>
  <cp:lastModifiedBy>kovacsannamaria</cp:lastModifiedBy>
  <cp:revision>2</cp:revision>
  <dcterms:created xsi:type="dcterms:W3CDTF">2018-03-02T06:43:00Z</dcterms:created>
  <dcterms:modified xsi:type="dcterms:W3CDTF">2018-03-02T06:43:00Z</dcterms:modified>
</cp:coreProperties>
</file>